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A06F6">
        <w:rPr>
          <w:rFonts w:ascii="Times New Roman" w:hAnsi="Times New Roman"/>
          <w:sz w:val="28"/>
          <w:szCs w:val="28"/>
        </w:rPr>
        <w:t xml:space="preserve">Главе Администрации        </w:t>
      </w:r>
      <w:r>
        <w:rPr>
          <w:rFonts w:ascii="Times New Roman" w:hAnsi="Times New Roman"/>
          <w:sz w:val="28"/>
          <w:szCs w:val="28"/>
        </w:rPr>
        <w:t>Старобалтачевский</w:t>
      </w:r>
      <w:r w:rsidRPr="008A06F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Балтачевский </w:t>
      </w:r>
      <w:r w:rsidRPr="008A06F6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>от ______________________________                            ________________________________</w:t>
      </w:r>
    </w:p>
    <w:p w:rsidR="00DD0261" w:rsidRPr="008A06F6" w:rsidRDefault="00DD0261" w:rsidP="008A06F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8A06F6">
        <w:rPr>
          <w:rFonts w:ascii="Times New Roman" w:hAnsi="Times New Roman"/>
          <w:sz w:val="28"/>
          <w:szCs w:val="28"/>
        </w:rPr>
        <w:t xml:space="preserve">       (Ф.И.О., замещаемая должность)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DD0261" w:rsidRPr="001C27C2" w:rsidRDefault="00DD0261" w:rsidP="008A06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0"/>
        </w:rPr>
      </w:pPr>
      <w:r w:rsidRPr="001C27C2">
        <w:rPr>
          <w:rFonts w:ascii="Times New Roman" w:hAnsi="Times New Roman"/>
          <w:b/>
          <w:bCs/>
          <w:sz w:val="28"/>
          <w:szCs w:val="30"/>
        </w:rPr>
        <w:t>УВЕДОМЛЕНИЕ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о возникновении личной заинтересованности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при исполнении должностных обязанностей,</w:t>
      </w:r>
      <w:r w:rsidRPr="001C27C2">
        <w:rPr>
          <w:rFonts w:ascii="Times New Roman" w:hAnsi="Times New Roman"/>
          <w:b/>
          <w:bCs/>
          <w:sz w:val="28"/>
          <w:szCs w:val="30"/>
        </w:rPr>
        <w:br/>
        <w:t>которая приводит или может привести к конфликту интересов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D0261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Обстоятельства, являющиеся основанием возникновения личной заинтересованности: ________________________________</w:t>
      </w:r>
      <w:r>
        <w:rPr>
          <w:rFonts w:ascii="Times New Roman" w:hAnsi="Times New Roman"/>
          <w:sz w:val="28"/>
          <w:szCs w:val="30"/>
        </w:rPr>
        <w:t>__</w:t>
      </w:r>
      <w:r w:rsidRPr="001C27C2">
        <w:rPr>
          <w:rFonts w:ascii="Times New Roman" w:hAnsi="Times New Roman"/>
          <w:sz w:val="28"/>
          <w:szCs w:val="30"/>
        </w:rPr>
        <w:t>________________</w:t>
      </w:r>
    </w:p>
    <w:p w:rsidR="00DD0261" w:rsidRPr="001C27C2" w:rsidRDefault="00DD0261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DD0261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Должностные обязанности, на исполнение которых влияет или может повлиять личная заинтересованность: ____</w:t>
      </w:r>
      <w:r>
        <w:rPr>
          <w:rFonts w:ascii="Times New Roman" w:hAnsi="Times New Roman"/>
          <w:sz w:val="28"/>
          <w:szCs w:val="30"/>
        </w:rPr>
        <w:t>________________________________</w:t>
      </w:r>
    </w:p>
    <w:p w:rsidR="00DD0261" w:rsidRPr="001C27C2" w:rsidRDefault="00DD0261" w:rsidP="008A06F6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____________________________________________________________________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>Предлагаемые меры по предотвращению или урегулир</w:t>
      </w:r>
      <w:r>
        <w:rPr>
          <w:rFonts w:ascii="Times New Roman" w:hAnsi="Times New Roman"/>
          <w:sz w:val="28"/>
          <w:szCs w:val="30"/>
        </w:rPr>
        <w:t>ованию конфликта интересов: __________________________________________________________ _____</w:t>
      </w:r>
      <w:r w:rsidRPr="001C27C2">
        <w:rPr>
          <w:rFonts w:ascii="Times New Roman" w:hAnsi="Times New Roman"/>
          <w:sz w:val="28"/>
          <w:szCs w:val="30"/>
        </w:rPr>
        <w:t>_______________________________________________________________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0"/>
        </w:rPr>
      </w:pPr>
      <w:r w:rsidRPr="001C27C2">
        <w:rPr>
          <w:rFonts w:ascii="Times New Roman" w:hAnsi="Times New Roman"/>
          <w:sz w:val="28"/>
          <w:szCs w:val="30"/>
        </w:rPr>
        <w:t xml:space="preserve">Намереваюсь (не намереваюсь) лично присутствовать на заседании Комиссии </w:t>
      </w:r>
      <w:r w:rsidRPr="001C27C2">
        <w:rPr>
          <w:rFonts w:ascii="Times New Roman" w:hAnsi="Times New Roman"/>
          <w:bCs/>
          <w:sz w:val="28"/>
          <w:szCs w:val="30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bCs/>
          <w:sz w:val="28"/>
          <w:szCs w:val="30"/>
        </w:rPr>
        <w:t xml:space="preserve">Старобалтачевский </w:t>
      </w:r>
      <w:r w:rsidRPr="008A06F6">
        <w:rPr>
          <w:rFonts w:ascii="Times New Roman" w:hAnsi="Times New Roman"/>
          <w:bCs/>
          <w:sz w:val="28"/>
          <w:szCs w:val="30"/>
        </w:rPr>
        <w:t xml:space="preserve">сельсовет муниципального района </w:t>
      </w:r>
      <w:r>
        <w:rPr>
          <w:rFonts w:ascii="Times New Roman" w:hAnsi="Times New Roman"/>
          <w:bCs/>
          <w:sz w:val="28"/>
          <w:szCs w:val="30"/>
        </w:rPr>
        <w:t>Балтачевский</w:t>
      </w:r>
      <w:r w:rsidRPr="008A06F6">
        <w:rPr>
          <w:rFonts w:ascii="Times New Roman" w:hAnsi="Times New Roman"/>
          <w:bCs/>
          <w:sz w:val="28"/>
          <w:szCs w:val="30"/>
        </w:rPr>
        <w:t xml:space="preserve"> район </w:t>
      </w:r>
      <w:r w:rsidRPr="001C27C2">
        <w:rPr>
          <w:rFonts w:ascii="Times New Roman" w:hAnsi="Times New Roman"/>
          <w:bCs/>
          <w:sz w:val="28"/>
          <w:szCs w:val="30"/>
        </w:rPr>
        <w:t xml:space="preserve">Республики Башкортостан, и урегулированию конфликта интересов </w:t>
      </w:r>
      <w:r w:rsidRPr="001C27C2">
        <w:rPr>
          <w:rFonts w:ascii="Times New Roman" w:hAnsi="Times New Roman"/>
          <w:sz w:val="28"/>
          <w:szCs w:val="30"/>
        </w:rPr>
        <w:t>при рассмотрении настоящего уведомления (нужное подчеркнуть).</w:t>
      </w:r>
    </w:p>
    <w:p w:rsidR="00DD0261" w:rsidRPr="001C27C2" w:rsidRDefault="00DD0261" w:rsidP="008A06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D0261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220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  <w:r w:rsidRPr="00EF39DB">
              <w:rPr>
                <w:rFonts w:ascii="Times New Roman" w:hAnsi="Times New Roman"/>
                <w:sz w:val="28"/>
                <w:szCs w:val="30"/>
              </w:rPr>
              <w:t>Г 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DD0261" w:rsidRPr="00EF39DB" w:rsidTr="00FD037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DD0261" w:rsidRPr="00EF39DB" w:rsidRDefault="00DD0261" w:rsidP="008A06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9D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D0261" w:rsidRPr="00D21777" w:rsidRDefault="00DD0261" w:rsidP="008A06F6">
      <w:pPr>
        <w:spacing w:after="0" w:line="360" w:lineRule="auto"/>
        <w:jc w:val="both"/>
        <w:rPr>
          <w:rFonts w:ascii="Times New Roman" w:hAnsi="Times New Roman"/>
          <w:sz w:val="28"/>
          <w:szCs w:val="30"/>
        </w:rPr>
      </w:pPr>
    </w:p>
    <w:sectPr w:rsidR="00DD0261" w:rsidRPr="00D21777" w:rsidSect="001C27C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61" w:rsidRDefault="00DD0261" w:rsidP="00AB45E1">
      <w:pPr>
        <w:spacing w:after="0" w:line="240" w:lineRule="auto"/>
      </w:pPr>
      <w:r>
        <w:separator/>
      </w:r>
    </w:p>
  </w:endnote>
  <w:endnote w:type="continuationSeparator" w:id="0">
    <w:p w:rsidR="00DD0261" w:rsidRDefault="00DD026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61" w:rsidRDefault="00DD0261" w:rsidP="00AB45E1">
      <w:pPr>
        <w:spacing w:after="0" w:line="240" w:lineRule="auto"/>
      </w:pPr>
      <w:r>
        <w:separator/>
      </w:r>
    </w:p>
  </w:footnote>
  <w:footnote w:type="continuationSeparator" w:id="0">
    <w:p w:rsidR="00DD0261" w:rsidRDefault="00DD026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61" w:rsidRPr="00EC161A" w:rsidRDefault="00DD0261">
    <w:pPr>
      <w:pStyle w:val="Header"/>
      <w:jc w:val="center"/>
      <w:rPr>
        <w:rFonts w:ascii="Times New Roman" w:hAnsi="Times New Roman"/>
        <w:sz w:val="20"/>
        <w:szCs w:val="20"/>
      </w:rPr>
    </w:pPr>
    <w:r w:rsidRPr="00EC161A">
      <w:rPr>
        <w:rFonts w:ascii="Times New Roman" w:hAnsi="Times New Roman"/>
        <w:sz w:val="20"/>
        <w:szCs w:val="20"/>
      </w:rPr>
      <w:fldChar w:fldCharType="begin"/>
    </w:r>
    <w:r w:rsidRPr="00EC161A">
      <w:rPr>
        <w:rFonts w:ascii="Times New Roman" w:hAnsi="Times New Roman"/>
        <w:sz w:val="20"/>
        <w:szCs w:val="20"/>
      </w:rPr>
      <w:instrText>PAGE   \* MERGEFORMAT</w:instrText>
    </w:r>
    <w:r w:rsidRPr="00EC161A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C161A">
      <w:rPr>
        <w:rFonts w:ascii="Times New Roman" w:hAnsi="Times New Roman"/>
        <w:sz w:val="20"/>
        <w:szCs w:val="20"/>
      </w:rPr>
      <w:fldChar w:fldCharType="end"/>
    </w:r>
  </w:p>
  <w:p w:rsidR="00DD0261" w:rsidRDefault="00DD0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691"/>
    <w:multiLevelType w:val="hybridMultilevel"/>
    <w:tmpl w:val="6E0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30507"/>
    <w:rsid w:val="00035E22"/>
    <w:rsid w:val="00073735"/>
    <w:rsid w:val="00077FA1"/>
    <w:rsid w:val="000A00B0"/>
    <w:rsid w:val="000B4EF5"/>
    <w:rsid w:val="000C3613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C27C2"/>
    <w:rsid w:val="001E2558"/>
    <w:rsid w:val="001F0722"/>
    <w:rsid w:val="001F5AB7"/>
    <w:rsid w:val="00214060"/>
    <w:rsid w:val="002201C0"/>
    <w:rsid w:val="0023780D"/>
    <w:rsid w:val="00240D52"/>
    <w:rsid w:val="00242710"/>
    <w:rsid w:val="00245BBA"/>
    <w:rsid w:val="00274C5C"/>
    <w:rsid w:val="0027660D"/>
    <w:rsid w:val="00283C0E"/>
    <w:rsid w:val="002950A8"/>
    <w:rsid w:val="002B16A0"/>
    <w:rsid w:val="002C3499"/>
    <w:rsid w:val="002C501B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84024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85ECC"/>
    <w:rsid w:val="00596A44"/>
    <w:rsid w:val="005A3B54"/>
    <w:rsid w:val="005B5BE3"/>
    <w:rsid w:val="005C28B2"/>
    <w:rsid w:val="005E0599"/>
    <w:rsid w:val="005E237A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33B9A"/>
    <w:rsid w:val="00753EBE"/>
    <w:rsid w:val="00757CC8"/>
    <w:rsid w:val="00765B37"/>
    <w:rsid w:val="00770755"/>
    <w:rsid w:val="00791B2E"/>
    <w:rsid w:val="007976CD"/>
    <w:rsid w:val="00797F29"/>
    <w:rsid w:val="007C43BF"/>
    <w:rsid w:val="007F342A"/>
    <w:rsid w:val="007F453E"/>
    <w:rsid w:val="00810503"/>
    <w:rsid w:val="008440C3"/>
    <w:rsid w:val="0085564A"/>
    <w:rsid w:val="008635BA"/>
    <w:rsid w:val="00873B0E"/>
    <w:rsid w:val="00882795"/>
    <w:rsid w:val="00890EB8"/>
    <w:rsid w:val="008A06F6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D0261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EF39DB"/>
    <w:rsid w:val="00F110E1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D0370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5E1"/>
    <w:rPr>
      <w:rFonts w:cs="Times New Roman"/>
    </w:rPr>
  </w:style>
  <w:style w:type="paragraph" w:customStyle="1" w:styleId="ConsPlusNonformat">
    <w:name w:val="ConsPlusNonformat"/>
    <w:uiPriority w:val="99"/>
    <w:rsid w:val="004C2F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251</Words>
  <Characters>1432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User</cp:lastModifiedBy>
  <cp:revision>3</cp:revision>
  <cp:lastPrinted>2016-11-15T05:26:00Z</cp:lastPrinted>
  <dcterms:created xsi:type="dcterms:W3CDTF">2018-04-03T10:14:00Z</dcterms:created>
  <dcterms:modified xsi:type="dcterms:W3CDTF">2020-10-15T07:11:00Z</dcterms:modified>
</cp:coreProperties>
</file>